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5019" w14:textId="77777777" w:rsidR="000C2C3A" w:rsidRDefault="00197ACA" w:rsidP="00146704">
      <w:pPr>
        <w:ind w:left="2160" w:firstLine="720"/>
        <w:rPr>
          <w:b/>
        </w:rPr>
      </w:pPr>
      <w:r w:rsidRPr="00197ACA">
        <w:rPr>
          <w:b/>
        </w:rPr>
        <w:t>LMH Alumni Bulletin</w:t>
      </w:r>
    </w:p>
    <w:p w14:paraId="408BA433" w14:textId="3DA792C6" w:rsidR="00197ACA" w:rsidRDefault="00E96033" w:rsidP="00844716">
      <w:pPr>
        <w:ind w:left="1440" w:firstLine="720"/>
        <w:rPr>
          <w:b/>
        </w:rPr>
      </w:pPr>
      <w:r>
        <w:rPr>
          <w:b/>
        </w:rPr>
        <w:t>Stay</w:t>
      </w:r>
      <w:r w:rsidR="00775089">
        <w:rPr>
          <w:b/>
        </w:rPr>
        <w:t>ing</w:t>
      </w:r>
      <w:r>
        <w:rPr>
          <w:b/>
        </w:rPr>
        <w:t xml:space="preserve"> Joyful by Maggy Pigott</w:t>
      </w:r>
      <w:r w:rsidR="00146704">
        <w:rPr>
          <w:b/>
        </w:rPr>
        <w:t xml:space="preserve">   (April 2020)</w:t>
      </w:r>
    </w:p>
    <w:p w14:paraId="233D10EF" w14:textId="77777777" w:rsidR="00286FB1" w:rsidRDefault="00286FB1">
      <w:pPr>
        <w:rPr>
          <w:b/>
        </w:rPr>
      </w:pPr>
    </w:p>
    <w:p w14:paraId="7665A8C7" w14:textId="72771EE3" w:rsidR="000872E7" w:rsidRPr="004E5047" w:rsidRDefault="00197ACA">
      <w:r w:rsidRPr="00403A47">
        <w:rPr>
          <w:b/>
          <w:i/>
        </w:rPr>
        <w:t xml:space="preserve">‘It’s </w:t>
      </w:r>
      <w:r w:rsidR="0083198B" w:rsidRPr="00403A47">
        <w:rPr>
          <w:b/>
          <w:i/>
        </w:rPr>
        <w:t xml:space="preserve">totally </w:t>
      </w:r>
      <w:r w:rsidRPr="00403A47">
        <w:rPr>
          <w:b/>
          <w:i/>
        </w:rPr>
        <w:t xml:space="preserve">fine to talk to </w:t>
      </w:r>
      <w:r w:rsidR="0083198B" w:rsidRPr="00403A47">
        <w:rPr>
          <w:b/>
          <w:i/>
        </w:rPr>
        <w:t xml:space="preserve">inanimate objects and animals. </w:t>
      </w:r>
      <w:r w:rsidRPr="00403A47">
        <w:rPr>
          <w:b/>
          <w:i/>
        </w:rPr>
        <w:t>It’s when they start talking back that you have to worry.’</w:t>
      </w:r>
      <w:r w:rsidR="00D66BF3">
        <w:rPr>
          <w:b/>
          <w:i/>
        </w:rPr>
        <w:t xml:space="preserve"> </w:t>
      </w:r>
      <w:r w:rsidR="00D66BF3">
        <w:t>I’m not sure I’</w:t>
      </w:r>
      <w:r w:rsidR="00F45255">
        <w:t xml:space="preserve">ve anything </w:t>
      </w:r>
      <w:r w:rsidR="006E5B16">
        <w:t xml:space="preserve">better </w:t>
      </w:r>
      <w:r w:rsidR="004E5047">
        <w:t>to offer</w:t>
      </w:r>
      <w:r w:rsidR="00775089">
        <w:t>.</w:t>
      </w:r>
      <w:r w:rsidR="004E5047">
        <w:t xml:space="preserve"> </w:t>
      </w:r>
      <w:r w:rsidR="00FA6058">
        <w:t>However, h</w:t>
      </w:r>
      <w:r w:rsidR="00387F3E">
        <w:t>aving written ‘</w:t>
      </w:r>
      <w:r w:rsidR="00387F3E" w:rsidRPr="00D66BF3">
        <w:rPr>
          <w:i/>
        </w:rPr>
        <w:t>How to Age Joyfully’</w:t>
      </w:r>
      <w:r w:rsidR="00387F3E">
        <w:rPr>
          <w:i/>
        </w:rPr>
        <w:t>,</w:t>
      </w:r>
      <w:r w:rsidR="00387F3E">
        <w:t xml:space="preserve"> </w:t>
      </w:r>
      <w:r w:rsidR="000872E7">
        <w:t>I</w:t>
      </w:r>
      <w:r w:rsidR="006E5B16">
        <w:t>’m delighted to</w:t>
      </w:r>
      <w:r w:rsidR="008C688D">
        <w:t xml:space="preserve"> have been </w:t>
      </w:r>
      <w:r w:rsidR="00A42DC8">
        <w:t xml:space="preserve">asked for </w:t>
      </w:r>
      <w:r w:rsidR="000872E7">
        <w:t xml:space="preserve">a few words </w:t>
      </w:r>
      <w:r w:rsidR="008C688D">
        <w:t xml:space="preserve">about </w:t>
      </w:r>
      <w:r w:rsidR="00C6667E">
        <w:t>stay</w:t>
      </w:r>
      <w:r w:rsidR="008C688D">
        <w:t>ing</w:t>
      </w:r>
      <w:r w:rsidR="00C6667E">
        <w:t xml:space="preserve"> </w:t>
      </w:r>
      <w:r w:rsidR="0094644C">
        <w:t>joyful</w:t>
      </w:r>
      <w:r w:rsidR="00EF33DC">
        <w:t xml:space="preserve"> in these difficult times</w:t>
      </w:r>
      <w:r w:rsidR="00387F3E">
        <w:t>.</w:t>
      </w:r>
      <w:r w:rsidR="000872E7">
        <w:t xml:space="preserve"> </w:t>
      </w:r>
      <w:r w:rsidR="00B3576D">
        <w:t xml:space="preserve">For some </w:t>
      </w:r>
      <w:r w:rsidR="0094644C">
        <w:t xml:space="preserve">that will be hard, </w:t>
      </w:r>
      <w:r w:rsidR="00E96033">
        <w:t xml:space="preserve">for a few </w:t>
      </w:r>
      <w:r w:rsidR="00B3576D">
        <w:t xml:space="preserve">impossible. </w:t>
      </w:r>
      <w:r w:rsidR="00387F3E">
        <w:t xml:space="preserve">But </w:t>
      </w:r>
      <w:r w:rsidR="00B3576D">
        <w:t xml:space="preserve">I hope </w:t>
      </w:r>
      <w:r w:rsidR="0094644C">
        <w:t xml:space="preserve">what follows may </w:t>
      </w:r>
      <w:r w:rsidR="008C688D">
        <w:t>help</w:t>
      </w:r>
      <w:r w:rsidR="00B3576D">
        <w:t>, as r</w:t>
      </w:r>
      <w:r w:rsidR="0009741C">
        <w:t>esearch and evidence show</w:t>
      </w:r>
      <w:r w:rsidR="004E5047">
        <w:t>s</w:t>
      </w:r>
      <w:r w:rsidR="00B3576D">
        <w:t xml:space="preserve"> </w:t>
      </w:r>
      <w:r w:rsidR="00E96033">
        <w:t xml:space="preserve">most </w:t>
      </w:r>
      <w:r w:rsidR="00FA6058">
        <w:t xml:space="preserve">people </w:t>
      </w:r>
      <w:r w:rsidR="006E5B16">
        <w:t xml:space="preserve">can </w:t>
      </w:r>
      <w:r w:rsidR="00FA6058">
        <w:t xml:space="preserve">help themselves </w:t>
      </w:r>
      <w:r w:rsidR="00E96033">
        <w:t xml:space="preserve">become </w:t>
      </w:r>
      <w:r w:rsidR="000872E7">
        <w:t>happier</w:t>
      </w:r>
      <w:r w:rsidR="00E96033">
        <w:t xml:space="preserve"> and healthier</w:t>
      </w:r>
      <w:r w:rsidR="00FA6058">
        <w:t>,</w:t>
      </w:r>
      <w:r w:rsidR="00E96033">
        <w:t xml:space="preserve"> </w:t>
      </w:r>
      <w:r w:rsidR="008C688D">
        <w:t xml:space="preserve">whatever </w:t>
      </w:r>
      <w:r w:rsidR="00FA6058">
        <w:t xml:space="preserve">their </w:t>
      </w:r>
      <w:r w:rsidR="008C688D">
        <w:t>age</w:t>
      </w:r>
      <w:r w:rsidR="00E96033">
        <w:t xml:space="preserve"> or circumstances</w:t>
      </w:r>
      <w:r w:rsidR="0094644C">
        <w:t xml:space="preserve">. </w:t>
      </w:r>
    </w:p>
    <w:p w14:paraId="2F00D3E7" w14:textId="77777777" w:rsidR="000872E7" w:rsidRDefault="000872E7"/>
    <w:p w14:paraId="41B3826B" w14:textId="77777777" w:rsidR="00FA6058" w:rsidRDefault="005725BA" w:rsidP="0094644C">
      <w:r w:rsidRPr="0094644C">
        <w:rPr>
          <w:b/>
          <w:i/>
        </w:rPr>
        <w:t>‘Happiness is a state of activity’</w:t>
      </w:r>
      <w:r>
        <w:t xml:space="preserve"> Aristotle.</w:t>
      </w:r>
      <w:r w:rsidR="00387F3E">
        <w:t xml:space="preserve"> </w:t>
      </w:r>
    </w:p>
    <w:p w14:paraId="5DBCBFEC" w14:textId="014F0124" w:rsidR="00C6667E" w:rsidRDefault="0009741C" w:rsidP="0094644C">
      <w:r>
        <w:rPr>
          <w:b/>
        </w:rPr>
        <w:t>Move</w:t>
      </w:r>
      <w:r w:rsidR="000872E7" w:rsidRPr="00042B3C">
        <w:rPr>
          <w:b/>
        </w:rPr>
        <w:t>.</w:t>
      </w:r>
      <w:r w:rsidR="000872E7">
        <w:t xml:space="preserve"> </w:t>
      </w:r>
      <w:r w:rsidR="00A42DC8">
        <w:t>P</w:t>
      </w:r>
      <w:r w:rsidR="008C688D">
        <w:t>hysical activity help</w:t>
      </w:r>
      <w:r w:rsidR="00A42DC8">
        <w:t>s</w:t>
      </w:r>
      <w:r w:rsidR="008C688D">
        <w:t xml:space="preserve"> health</w:t>
      </w:r>
      <w:r w:rsidR="00AF7DB2">
        <w:t xml:space="preserve"> and wellbeing</w:t>
      </w:r>
      <w:r w:rsidR="008C688D">
        <w:t xml:space="preserve">. </w:t>
      </w:r>
      <w:r w:rsidR="0094644C">
        <w:t>W</w:t>
      </w:r>
      <w:r w:rsidR="00DE621D">
        <w:t xml:space="preserve">e </w:t>
      </w:r>
      <w:r w:rsidR="00286FB1">
        <w:t xml:space="preserve">need to </w:t>
      </w:r>
      <w:r w:rsidR="005725BA">
        <w:t>keep active</w:t>
      </w:r>
      <w:r w:rsidR="00470D2D">
        <w:t>, in nature</w:t>
      </w:r>
      <w:r w:rsidR="0094644C">
        <w:t xml:space="preserve"> if possible</w:t>
      </w:r>
      <w:r w:rsidR="005725BA">
        <w:t xml:space="preserve">. </w:t>
      </w:r>
      <w:r w:rsidR="00844716">
        <w:t xml:space="preserve">But, </w:t>
      </w:r>
      <w:r w:rsidR="005725BA">
        <w:t xml:space="preserve">if </w:t>
      </w:r>
      <w:r>
        <w:t xml:space="preserve">stuck </w:t>
      </w:r>
      <w:r w:rsidR="00E24296">
        <w:t>in</w:t>
      </w:r>
      <w:r w:rsidR="00A42DC8">
        <w:t>side</w:t>
      </w:r>
      <w:r w:rsidR="008E35A8">
        <w:t xml:space="preserve"> and able to exercise</w:t>
      </w:r>
      <w:r w:rsidR="0094644C">
        <w:t>,</w:t>
      </w:r>
      <w:r w:rsidR="00E24296">
        <w:t xml:space="preserve"> </w:t>
      </w:r>
      <w:r w:rsidR="00A42DC8">
        <w:t xml:space="preserve">look for the wide variety </w:t>
      </w:r>
      <w:r w:rsidR="00B3576D">
        <w:t xml:space="preserve">of reputable </w:t>
      </w:r>
      <w:r w:rsidR="003200CD">
        <w:t xml:space="preserve">online </w:t>
      </w:r>
      <w:r w:rsidR="00D66BF3">
        <w:t>classes</w:t>
      </w:r>
      <w:r w:rsidR="00C43B42">
        <w:t>. We need</w:t>
      </w:r>
      <w:r w:rsidR="003E289D">
        <w:t xml:space="preserve"> </w:t>
      </w:r>
      <w:r w:rsidR="00630D81">
        <w:t xml:space="preserve">both </w:t>
      </w:r>
      <w:r w:rsidR="005A3C95">
        <w:t>strength</w:t>
      </w:r>
      <w:r w:rsidR="00DE621D">
        <w:t xml:space="preserve"> training </w:t>
      </w:r>
      <w:r w:rsidR="002B2A1B">
        <w:t>(</w:t>
      </w:r>
      <w:r w:rsidR="00630D81">
        <w:t xml:space="preserve">which </w:t>
      </w:r>
      <w:r>
        <w:t>includ</w:t>
      </w:r>
      <w:r w:rsidR="00630D81">
        <w:t>es</w:t>
      </w:r>
      <w:r>
        <w:t xml:space="preserve"> </w:t>
      </w:r>
      <w:r w:rsidR="00814C23">
        <w:t>Pilates, Tai Chi or yoga</w:t>
      </w:r>
      <w:r w:rsidR="002B2A1B">
        <w:t>)</w:t>
      </w:r>
      <w:r w:rsidR="00EF33DC">
        <w:t xml:space="preserve"> </w:t>
      </w:r>
      <w:r w:rsidR="00C43B42">
        <w:t xml:space="preserve">and </w:t>
      </w:r>
      <w:r w:rsidR="00DE621D">
        <w:t>aerobic exercise</w:t>
      </w:r>
      <w:r w:rsidR="00775089">
        <w:t xml:space="preserve">; look at sportengland.org for providers, including </w:t>
      </w:r>
      <w:r w:rsidR="003200CD">
        <w:t xml:space="preserve">nhs.uk, </w:t>
      </w:r>
      <w:r w:rsidR="00775089">
        <w:t xml:space="preserve">and </w:t>
      </w:r>
      <w:r w:rsidR="005725BA">
        <w:t>Joe Wicks</w:t>
      </w:r>
      <w:r w:rsidR="00775089">
        <w:rPr>
          <w:i/>
        </w:rPr>
        <w:t xml:space="preserve">, </w:t>
      </w:r>
      <w:r w:rsidR="00775089" w:rsidRPr="00775089">
        <w:t>the Body Coach’s</w:t>
      </w:r>
      <w:r w:rsidR="00775089">
        <w:t>,</w:t>
      </w:r>
      <w:r w:rsidR="00775089">
        <w:rPr>
          <w:i/>
        </w:rPr>
        <w:t xml:space="preserve"> </w:t>
      </w:r>
      <w:r>
        <w:t>You Tube</w:t>
      </w:r>
      <w:r w:rsidR="008E35A8">
        <w:t xml:space="preserve"> workouts</w:t>
      </w:r>
      <w:r w:rsidR="00775089">
        <w:t xml:space="preserve">. Or try my choice - </w:t>
      </w:r>
      <w:r w:rsidR="00387F3E">
        <w:t>danc</w:t>
      </w:r>
      <w:r w:rsidR="00FA6058">
        <w:t>e classes</w:t>
      </w:r>
      <w:r w:rsidR="00387F3E">
        <w:t xml:space="preserve">. </w:t>
      </w:r>
      <w:r w:rsidR="00C43B42">
        <w:t xml:space="preserve">Other </w:t>
      </w:r>
      <w:r w:rsidR="00630D81">
        <w:t xml:space="preserve">sources </w:t>
      </w:r>
      <w:r w:rsidR="00C43B42">
        <w:t xml:space="preserve">are </w:t>
      </w:r>
      <w:r w:rsidR="008E35A8">
        <w:t xml:space="preserve">fitness related DVDs, </w:t>
      </w:r>
      <w:r w:rsidR="00C43B42">
        <w:t>or</w:t>
      </w:r>
      <w:r w:rsidR="00844716">
        <w:t>,</w:t>
      </w:r>
      <w:r w:rsidR="00C43B42">
        <w:t xml:space="preserve"> </w:t>
      </w:r>
      <w:r w:rsidR="008E35A8">
        <w:t xml:space="preserve">for those 60 up, </w:t>
      </w:r>
      <w:r w:rsidR="00844716">
        <w:t xml:space="preserve">the book </w:t>
      </w:r>
      <w:r w:rsidR="00E24296" w:rsidRPr="0094644C">
        <w:rPr>
          <w:i/>
        </w:rPr>
        <w:t>‘Sod Sitting,</w:t>
      </w:r>
      <w:r w:rsidR="00C6667E" w:rsidRPr="0094644C">
        <w:rPr>
          <w:i/>
        </w:rPr>
        <w:t xml:space="preserve"> </w:t>
      </w:r>
      <w:r w:rsidR="00FA6058">
        <w:rPr>
          <w:i/>
        </w:rPr>
        <w:t>G</w:t>
      </w:r>
      <w:r w:rsidR="00C404B5" w:rsidRPr="0094644C">
        <w:rPr>
          <w:i/>
        </w:rPr>
        <w:t xml:space="preserve">et </w:t>
      </w:r>
      <w:r w:rsidR="00E24296" w:rsidRPr="0094644C">
        <w:rPr>
          <w:i/>
        </w:rPr>
        <w:t>Moving’</w:t>
      </w:r>
      <w:r w:rsidR="00E24296">
        <w:t xml:space="preserve"> by Professor Sir Muir Gray </w:t>
      </w:r>
      <w:r w:rsidR="00C404B5">
        <w:t xml:space="preserve">and Diana Moran </w:t>
      </w:r>
      <w:r w:rsidR="00E24296">
        <w:t>is</w:t>
      </w:r>
      <w:r w:rsidR="008C688D">
        <w:t xml:space="preserve"> </w:t>
      </w:r>
      <w:r w:rsidR="00C6667E">
        <w:t>excellent</w:t>
      </w:r>
      <w:r w:rsidR="00C43B42">
        <w:t xml:space="preserve">. </w:t>
      </w:r>
      <w:r w:rsidR="00A13E68">
        <w:t>Build activity into normal life</w:t>
      </w:r>
      <w:r w:rsidR="00A42DC8">
        <w:t xml:space="preserve">, </w:t>
      </w:r>
      <w:r w:rsidR="00470D2D">
        <w:t>for example, walk</w:t>
      </w:r>
      <w:r w:rsidR="0094644C">
        <w:t>ing</w:t>
      </w:r>
      <w:r w:rsidR="008C688D">
        <w:t xml:space="preserve"> whilst on the phone</w:t>
      </w:r>
      <w:r w:rsidR="00A42DC8">
        <w:t xml:space="preserve"> or exercis</w:t>
      </w:r>
      <w:r w:rsidR="00FA6058">
        <w:t>ing</w:t>
      </w:r>
      <w:r w:rsidR="00A42DC8">
        <w:t xml:space="preserve"> in your kitchen waiting for the kettle to boil. I</w:t>
      </w:r>
      <w:r w:rsidR="003200CD">
        <w:t xml:space="preserve">f </w:t>
      </w:r>
      <w:r w:rsidR="002B2A1B">
        <w:t>sitting</w:t>
      </w:r>
      <w:r w:rsidR="00042B3C">
        <w:t>,</w:t>
      </w:r>
      <w:r w:rsidR="00042B3C" w:rsidRPr="00042B3C">
        <w:t xml:space="preserve"> </w:t>
      </w:r>
      <w:r w:rsidR="00387F3E">
        <w:t xml:space="preserve">it’s important to </w:t>
      </w:r>
      <w:r w:rsidR="00042B3C">
        <w:t>get</w:t>
      </w:r>
      <w:r w:rsidR="003200CD">
        <w:t xml:space="preserve"> up and </w:t>
      </w:r>
      <w:r w:rsidR="00C43B42">
        <w:t xml:space="preserve">move for </w:t>
      </w:r>
      <w:r w:rsidR="00042B3C">
        <w:t>a couple of minutes every</w:t>
      </w:r>
      <w:r w:rsidR="00411474">
        <w:t xml:space="preserve"> half-hour</w:t>
      </w:r>
      <w:r w:rsidR="00387F3E">
        <w:t xml:space="preserve">, so set your alarm </w:t>
      </w:r>
      <w:r w:rsidR="00FA6058">
        <w:t xml:space="preserve">but </w:t>
      </w:r>
      <w:r w:rsidR="00387F3E">
        <w:t xml:space="preserve">don’t walk to the </w:t>
      </w:r>
      <w:r w:rsidR="00411474">
        <w:t>biscuit</w:t>
      </w:r>
      <w:r w:rsidR="00203300">
        <w:t xml:space="preserve"> tin</w:t>
      </w:r>
      <w:r w:rsidR="00286FB1">
        <w:t>!</w:t>
      </w:r>
      <w:r w:rsidR="00411474">
        <w:t xml:space="preserve"> </w:t>
      </w:r>
      <w:r w:rsidR="00042B3C">
        <w:t xml:space="preserve">Physical activity </w:t>
      </w:r>
      <w:r w:rsidR="008C688D">
        <w:t xml:space="preserve">can </w:t>
      </w:r>
      <w:r w:rsidR="00286FB1">
        <w:t>reduce</w:t>
      </w:r>
      <w:r w:rsidR="00042B3C">
        <w:t xml:space="preserve"> </w:t>
      </w:r>
      <w:r w:rsidR="00196A09">
        <w:t>stress</w:t>
      </w:r>
      <w:r w:rsidR="008C688D">
        <w:t>, depression</w:t>
      </w:r>
      <w:r w:rsidR="00196A09">
        <w:t xml:space="preserve"> </w:t>
      </w:r>
      <w:r w:rsidR="00042B3C">
        <w:t xml:space="preserve">and anxiety, </w:t>
      </w:r>
      <w:r w:rsidR="008C688D">
        <w:t>improve sleep and increase well-being</w:t>
      </w:r>
      <w:r w:rsidR="00775089">
        <w:t xml:space="preserve">, so </w:t>
      </w:r>
      <w:r w:rsidR="008C688D">
        <w:t xml:space="preserve"> </w:t>
      </w:r>
      <w:r w:rsidR="008C688D" w:rsidRPr="00875B8F">
        <w:rPr>
          <w:i/>
        </w:rPr>
        <w:t>‘Just Do It</w:t>
      </w:r>
      <w:r w:rsidR="00875B8F" w:rsidRPr="00875B8F">
        <w:rPr>
          <w:i/>
        </w:rPr>
        <w:t>!’</w:t>
      </w:r>
    </w:p>
    <w:p w14:paraId="1895591A" w14:textId="77777777" w:rsidR="00C6667E" w:rsidRPr="00875B8F" w:rsidRDefault="00C6667E" w:rsidP="005725BA">
      <w:pPr>
        <w:pStyle w:val="ListParagraph"/>
        <w:ind w:left="767"/>
        <w:rPr>
          <w:b/>
          <w:i/>
        </w:rPr>
      </w:pPr>
    </w:p>
    <w:p w14:paraId="4B68DD22" w14:textId="77777777" w:rsidR="00FA6058" w:rsidRDefault="00875B8F" w:rsidP="00042B3C">
      <w:r w:rsidRPr="00875B8F">
        <w:rPr>
          <w:b/>
          <w:i/>
        </w:rPr>
        <w:t>‘To get the full value of joy</w:t>
      </w:r>
      <w:r>
        <w:rPr>
          <w:b/>
          <w:i/>
        </w:rPr>
        <w:t xml:space="preserve"> </w:t>
      </w:r>
      <w:r w:rsidRPr="00875B8F">
        <w:rPr>
          <w:b/>
          <w:i/>
        </w:rPr>
        <w:t>you must have somebody to divide it with’</w:t>
      </w:r>
      <w:r>
        <w:rPr>
          <w:b/>
        </w:rPr>
        <w:t xml:space="preserve"> </w:t>
      </w:r>
      <w:r w:rsidRPr="00875B8F">
        <w:t xml:space="preserve">Mark Twain. </w:t>
      </w:r>
    </w:p>
    <w:p w14:paraId="5737D9CB" w14:textId="4EEB6DC3" w:rsidR="00DC3DDC" w:rsidRDefault="00D16B06" w:rsidP="00042B3C">
      <w:r w:rsidRPr="00042B3C">
        <w:rPr>
          <w:b/>
        </w:rPr>
        <w:t>Connect.</w:t>
      </w:r>
      <w:r>
        <w:t xml:space="preserve"> </w:t>
      </w:r>
      <w:r w:rsidR="00875B8F">
        <w:t xml:space="preserve">Having friends and family we can count on is </w:t>
      </w:r>
      <w:r w:rsidR="000B50C1">
        <w:t xml:space="preserve">key </w:t>
      </w:r>
      <w:r w:rsidR="00875B8F">
        <w:t>to health and well</w:t>
      </w:r>
      <w:r w:rsidR="00775089">
        <w:t>-</w:t>
      </w:r>
      <w:r w:rsidR="00875B8F">
        <w:t>being. Lacking social connections is as damaging to our health as smoking</w:t>
      </w:r>
      <w:r w:rsidR="00630D81">
        <w:t xml:space="preserve"> 15 cigarettes a day. W</w:t>
      </w:r>
      <w:r w:rsidR="003648C5">
        <w:t xml:space="preserve">hilst </w:t>
      </w:r>
      <w:r w:rsidR="00660AA9">
        <w:t>face-to-</w:t>
      </w:r>
      <w:r>
        <w:t xml:space="preserve">face </w:t>
      </w:r>
      <w:r w:rsidR="00AB281E">
        <w:t xml:space="preserve">contact is </w:t>
      </w:r>
      <w:r w:rsidR="00875B8F">
        <w:t>limited</w:t>
      </w:r>
      <w:r w:rsidR="00196A09">
        <w:t>,</w:t>
      </w:r>
      <w:r>
        <w:t xml:space="preserve"> Face</w:t>
      </w:r>
      <w:r w:rsidR="003648C5">
        <w:t xml:space="preserve"> </w:t>
      </w:r>
      <w:r>
        <w:t>Time, Skype, WhatsApp</w:t>
      </w:r>
      <w:r w:rsidR="004E5047">
        <w:t>,</w:t>
      </w:r>
      <w:r>
        <w:t xml:space="preserve"> </w:t>
      </w:r>
      <w:proofErr w:type="spellStart"/>
      <w:r w:rsidR="008F7D94">
        <w:t>etc</w:t>
      </w:r>
      <w:proofErr w:type="spellEnd"/>
      <w:r w:rsidR="008F7D94">
        <w:t xml:space="preserve"> </w:t>
      </w:r>
      <w:r w:rsidR="00875B8F">
        <w:t>can almost substitute.</w:t>
      </w:r>
      <w:r w:rsidR="00042B3C">
        <w:t xml:space="preserve"> For </w:t>
      </w:r>
      <w:r>
        <w:t>groups</w:t>
      </w:r>
      <w:r w:rsidR="000B50C1">
        <w:t xml:space="preserve"> </w:t>
      </w:r>
      <w:r w:rsidR="008F7D94">
        <w:t>(</w:t>
      </w:r>
      <w:r w:rsidR="00630D81">
        <w:t xml:space="preserve">and </w:t>
      </w:r>
      <w:r w:rsidR="00875B8F">
        <w:t>virtual parties</w:t>
      </w:r>
      <w:r w:rsidR="008F7D94">
        <w:t>)</w:t>
      </w:r>
      <w:r w:rsidR="00875B8F">
        <w:t xml:space="preserve">, </w:t>
      </w:r>
      <w:r>
        <w:t xml:space="preserve">Zoom </w:t>
      </w:r>
      <w:r w:rsidR="000B50C1">
        <w:t xml:space="preserve">video conferencing </w:t>
      </w:r>
      <w:r w:rsidR="00C404B5">
        <w:t xml:space="preserve">is </w:t>
      </w:r>
      <w:r w:rsidR="00042B3C">
        <w:t xml:space="preserve">fantastic </w:t>
      </w:r>
      <w:r w:rsidR="00196A09">
        <w:t xml:space="preserve">and easy to use. </w:t>
      </w:r>
      <w:r w:rsidR="008F7D94">
        <w:t>T</w:t>
      </w:r>
      <w:r w:rsidR="00387F3E">
        <w:t>elephone calls</w:t>
      </w:r>
      <w:r w:rsidR="00AB281E">
        <w:t xml:space="preserve">, </w:t>
      </w:r>
      <w:r w:rsidR="00203300">
        <w:t>letters,</w:t>
      </w:r>
      <w:r w:rsidR="00AB281E">
        <w:t xml:space="preserve"> messaging, Facebook or Twitter</w:t>
      </w:r>
      <w:r w:rsidR="00203300">
        <w:t xml:space="preserve"> can </w:t>
      </w:r>
      <w:r w:rsidR="003E289D">
        <w:t>provide</w:t>
      </w:r>
      <w:r w:rsidR="008F7D94">
        <w:t xml:space="preserve"> practical support, </w:t>
      </w:r>
      <w:r w:rsidR="003E289D">
        <w:t>as well as reducing loneliness, raising</w:t>
      </w:r>
      <w:r w:rsidR="008F7D94">
        <w:t xml:space="preserve"> morale, and entertain</w:t>
      </w:r>
      <w:r w:rsidR="003E289D">
        <w:t>ing</w:t>
      </w:r>
      <w:r w:rsidR="008F7D94">
        <w:t xml:space="preserve"> us. </w:t>
      </w:r>
      <w:r w:rsidR="00844716">
        <w:t>Avoid o</w:t>
      </w:r>
      <w:r w:rsidR="00630D81">
        <w:t xml:space="preserve">verdosing on </w:t>
      </w:r>
      <w:r w:rsidR="00844716">
        <w:t xml:space="preserve">the </w:t>
      </w:r>
      <w:r w:rsidR="003E289D">
        <w:t>news</w:t>
      </w:r>
      <w:r w:rsidR="00844716">
        <w:t>.</w:t>
      </w:r>
      <w:r w:rsidR="00203300">
        <w:t xml:space="preserve"> </w:t>
      </w:r>
      <w:r w:rsidR="00844716">
        <w:t xml:space="preserve">It </w:t>
      </w:r>
      <w:r w:rsidR="000B50C1">
        <w:t>will not promote good mental health</w:t>
      </w:r>
      <w:r w:rsidR="00844716">
        <w:t>, particularly now.</w:t>
      </w:r>
    </w:p>
    <w:p w14:paraId="789FBDB0" w14:textId="77777777" w:rsidR="00286FB1" w:rsidRDefault="00286FB1" w:rsidP="00630D81"/>
    <w:p w14:paraId="5EAF243A" w14:textId="77777777" w:rsidR="00A5403F" w:rsidRDefault="00A5403F" w:rsidP="00A44903">
      <w:r w:rsidRPr="00A44903">
        <w:rPr>
          <w:b/>
          <w:i/>
        </w:rPr>
        <w:t>‘If you want to live a happy life, tie it to a goal’</w:t>
      </w:r>
      <w:r w:rsidRPr="00A44903">
        <w:rPr>
          <w:b/>
        </w:rPr>
        <w:t xml:space="preserve"> </w:t>
      </w:r>
      <w:r w:rsidRPr="00C147A0">
        <w:t>Albert Einstein.</w:t>
      </w:r>
    </w:p>
    <w:p w14:paraId="1D51243D" w14:textId="59659E5D" w:rsidR="0057610F" w:rsidRDefault="00C404B5" w:rsidP="00425A7A">
      <w:r w:rsidRPr="00A44903">
        <w:rPr>
          <w:b/>
        </w:rPr>
        <w:t>Purpose</w:t>
      </w:r>
      <w:r w:rsidR="00411474">
        <w:rPr>
          <w:b/>
        </w:rPr>
        <w:t xml:space="preserve"> and Growth</w:t>
      </w:r>
      <w:r w:rsidR="003648C5" w:rsidRPr="00A44903">
        <w:rPr>
          <w:b/>
        </w:rPr>
        <w:t>.</w:t>
      </w:r>
      <w:r w:rsidR="00AF7DB2">
        <w:t xml:space="preserve"> </w:t>
      </w:r>
      <w:r w:rsidR="00844716">
        <w:t xml:space="preserve">A </w:t>
      </w:r>
      <w:r w:rsidR="0057610F">
        <w:t xml:space="preserve">reason for being, </w:t>
      </w:r>
      <w:r w:rsidR="008A6599">
        <w:t xml:space="preserve">or </w:t>
      </w:r>
      <w:r w:rsidR="008A6599" w:rsidRPr="00A44903">
        <w:rPr>
          <w:i/>
        </w:rPr>
        <w:t>‘ikigai’</w:t>
      </w:r>
      <w:r w:rsidR="00A5403F">
        <w:t xml:space="preserve">, </w:t>
      </w:r>
      <w:r w:rsidR="008A6599">
        <w:t xml:space="preserve">as the Japanese call it, </w:t>
      </w:r>
      <w:r w:rsidR="00AF7DB2">
        <w:t>improve</w:t>
      </w:r>
      <w:r w:rsidR="00844716">
        <w:t>s</w:t>
      </w:r>
      <w:r w:rsidR="003648C5">
        <w:t xml:space="preserve"> </w:t>
      </w:r>
      <w:r w:rsidR="00AF7DB2">
        <w:t xml:space="preserve">both </w:t>
      </w:r>
      <w:r w:rsidR="003648C5">
        <w:t>physical and mental health</w:t>
      </w:r>
      <w:r w:rsidR="00A44903">
        <w:t xml:space="preserve">. </w:t>
      </w:r>
      <w:r w:rsidR="00EA1D63">
        <w:t>A</w:t>
      </w:r>
      <w:r w:rsidR="004525A6">
        <w:t>dvice</w:t>
      </w:r>
      <w:r w:rsidR="00AF7DB2">
        <w:t xml:space="preserve"> </w:t>
      </w:r>
      <w:r w:rsidR="004E5047">
        <w:t xml:space="preserve">for lockdown </w:t>
      </w:r>
      <w:r w:rsidR="004525A6">
        <w:t xml:space="preserve">is to </w:t>
      </w:r>
      <w:r w:rsidR="008A6599">
        <w:t xml:space="preserve">structure </w:t>
      </w:r>
      <w:r w:rsidR="004525A6">
        <w:t>y</w:t>
      </w:r>
      <w:r w:rsidR="008A6599">
        <w:t>our</w:t>
      </w:r>
      <w:r w:rsidR="00C45521">
        <w:t xml:space="preserve"> week. A </w:t>
      </w:r>
      <w:r w:rsidR="008A6599">
        <w:t>daily routine can make a positive difference to how good we feel</w:t>
      </w:r>
      <w:r w:rsidR="00C45521">
        <w:t xml:space="preserve">, but </w:t>
      </w:r>
      <w:r w:rsidR="00EA1D63">
        <w:t xml:space="preserve">don’t be </w:t>
      </w:r>
      <w:r w:rsidR="0057610F">
        <w:t xml:space="preserve">too </w:t>
      </w:r>
      <w:r w:rsidR="00EA1D63">
        <w:t>ambitious</w:t>
      </w:r>
      <w:r w:rsidR="00844716">
        <w:t xml:space="preserve"> with you</w:t>
      </w:r>
      <w:r w:rsidR="00C96B6E">
        <w:t>r</w:t>
      </w:r>
      <w:r w:rsidR="00844716">
        <w:t xml:space="preserve"> goals</w:t>
      </w:r>
      <w:r w:rsidR="000B50C1">
        <w:t>.</w:t>
      </w:r>
      <w:r w:rsidR="008A6599">
        <w:t xml:space="preserve"> </w:t>
      </w:r>
      <w:r w:rsidR="004E5047">
        <w:t>(</w:t>
      </w:r>
      <w:r w:rsidR="00775089">
        <w:t xml:space="preserve">My </w:t>
      </w:r>
      <w:r w:rsidR="000B50C1">
        <w:t xml:space="preserve">de-cluttering </w:t>
      </w:r>
      <w:r w:rsidR="00EA1D63">
        <w:t>goal</w:t>
      </w:r>
      <w:r w:rsidR="004E5047">
        <w:t xml:space="preserve"> </w:t>
      </w:r>
      <w:r w:rsidR="000B50C1">
        <w:t xml:space="preserve">will </w:t>
      </w:r>
      <w:r w:rsidR="00A13E68">
        <w:t>outlive the virus</w:t>
      </w:r>
      <w:r w:rsidR="004E5047">
        <w:t>)</w:t>
      </w:r>
      <w:r w:rsidR="00A13E68">
        <w:t>.</w:t>
      </w:r>
      <w:r w:rsidR="00CD22DB">
        <w:t xml:space="preserve"> </w:t>
      </w:r>
      <w:r w:rsidR="000B50C1">
        <w:t>E</w:t>
      </w:r>
      <w:r w:rsidR="005A3C95">
        <w:t xml:space="preserve">nsure </w:t>
      </w:r>
      <w:r w:rsidR="00425A7A">
        <w:t xml:space="preserve">any </w:t>
      </w:r>
      <w:r w:rsidR="008A6599">
        <w:t xml:space="preserve">routine includes </w:t>
      </w:r>
      <w:r w:rsidR="005A3C95">
        <w:t>fun</w:t>
      </w:r>
      <w:r w:rsidR="004D61A3">
        <w:t>, laughter</w:t>
      </w:r>
      <w:r w:rsidR="005A3C95">
        <w:t xml:space="preserve"> and </w:t>
      </w:r>
      <w:r w:rsidR="008A6599">
        <w:t>relaxation</w:t>
      </w:r>
      <w:r w:rsidR="0057610F">
        <w:t>.</w:t>
      </w:r>
      <w:r w:rsidR="005A3C95">
        <w:t xml:space="preserve"> </w:t>
      </w:r>
      <w:r w:rsidR="00624A48">
        <w:t xml:space="preserve">There’s so much to </w:t>
      </w:r>
      <w:r w:rsidR="003E289D">
        <w:t xml:space="preserve">inspire and </w:t>
      </w:r>
      <w:r w:rsidR="00C45521">
        <w:t>entertain us</w:t>
      </w:r>
      <w:r w:rsidR="00AF7DB2">
        <w:t xml:space="preserve"> in books, </w:t>
      </w:r>
      <w:r w:rsidR="00844716">
        <w:t xml:space="preserve">podcasts, </w:t>
      </w:r>
      <w:r w:rsidR="0057610F">
        <w:t xml:space="preserve">videos, </w:t>
      </w:r>
      <w:r w:rsidR="00EA1D63">
        <w:t>films</w:t>
      </w:r>
      <w:r w:rsidR="00AF7DB2">
        <w:t>, online</w:t>
      </w:r>
      <w:r w:rsidR="00C45521">
        <w:t xml:space="preserve">; for example, </w:t>
      </w:r>
      <w:r w:rsidR="00EA1D63">
        <w:t xml:space="preserve">for </w:t>
      </w:r>
      <w:r w:rsidR="00624A48">
        <w:t xml:space="preserve">online </w:t>
      </w:r>
      <w:r w:rsidR="00CD22DB">
        <w:t xml:space="preserve">theatre, dance and opera, </w:t>
      </w:r>
      <w:r w:rsidR="00EA1D63">
        <w:t>look at companies</w:t>
      </w:r>
      <w:r w:rsidR="00146704">
        <w:t>’</w:t>
      </w:r>
      <w:r w:rsidR="00EA1D63">
        <w:t xml:space="preserve"> </w:t>
      </w:r>
      <w:r w:rsidR="003E289D">
        <w:t xml:space="preserve">websites </w:t>
      </w:r>
      <w:r w:rsidR="00C45521">
        <w:t xml:space="preserve">or </w:t>
      </w:r>
      <w:r w:rsidR="00EA1D63">
        <w:t xml:space="preserve">subscribe to </w:t>
      </w:r>
      <w:r w:rsidR="006E3E52">
        <w:t xml:space="preserve">digitaltheatre.com </w:t>
      </w:r>
      <w:r w:rsidR="00EA1D63">
        <w:t xml:space="preserve">or </w:t>
      </w:r>
      <w:r w:rsidR="006E3E52">
        <w:t>marquee.tv</w:t>
      </w:r>
      <w:r w:rsidR="00624A48">
        <w:t xml:space="preserve">. </w:t>
      </w:r>
    </w:p>
    <w:p w14:paraId="66598E73" w14:textId="2B18D7C8" w:rsidR="00425A7A" w:rsidRDefault="00EA1D63" w:rsidP="00425A7A">
      <w:r>
        <w:t>Learning new things is g</w:t>
      </w:r>
      <w:r w:rsidR="004E5047">
        <w:t>reat</w:t>
      </w:r>
      <w:r>
        <w:t xml:space="preserve"> fo</w:t>
      </w:r>
      <w:r w:rsidR="003E289D">
        <w:t>r the brain and the I</w:t>
      </w:r>
      <w:r>
        <w:t xml:space="preserve">nternet </w:t>
      </w:r>
      <w:r w:rsidR="0057610F">
        <w:t xml:space="preserve">can teach us </w:t>
      </w:r>
      <w:r w:rsidR="008A6599">
        <w:t xml:space="preserve">a new activity or skill, </w:t>
      </w:r>
      <w:r w:rsidR="003E289D">
        <w:t xml:space="preserve">maybe another </w:t>
      </w:r>
      <w:r w:rsidR="008A6599">
        <w:t>language, an instrument</w:t>
      </w:r>
      <w:r w:rsidR="00C147A0">
        <w:t xml:space="preserve"> or creative pursuit</w:t>
      </w:r>
      <w:r>
        <w:t xml:space="preserve">. </w:t>
      </w:r>
    </w:p>
    <w:p w14:paraId="0DB94B0B" w14:textId="548C6D9B" w:rsidR="00D16B06" w:rsidRDefault="00CD22DB" w:rsidP="00A44903">
      <w:r>
        <w:lastRenderedPageBreak/>
        <w:t xml:space="preserve">Then there’s the world of online (mostly free) learning </w:t>
      </w:r>
      <w:r w:rsidR="003C7A08">
        <w:t xml:space="preserve">from top universities </w:t>
      </w:r>
      <w:r>
        <w:t>through MOOC providers s</w:t>
      </w:r>
      <w:r w:rsidR="003C7A08">
        <w:t>uch as edX</w:t>
      </w:r>
      <w:r>
        <w:t xml:space="preserve"> </w:t>
      </w:r>
      <w:r w:rsidR="004D61A3">
        <w:t>(</w:t>
      </w:r>
      <w:r w:rsidR="003C7A08">
        <w:t xml:space="preserve">which includes Oxford) </w:t>
      </w:r>
      <w:r>
        <w:t>and Future Learn</w:t>
      </w:r>
      <w:r w:rsidR="003E289D">
        <w:t xml:space="preserve">, or </w:t>
      </w:r>
      <w:r w:rsidR="004C18C4">
        <w:t xml:space="preserve">the Open University, </w:t>
      </w:r>
      <w:r w:rsidR="003C7A08">
        <w:t xml:space="preserve">mybluprint.com for </w:t>
      </w:r>
      <w:r w:rsidR="004C18C4">
        <w:t xml:space="preserve">crafts, </w:t>
      </w:r>
      <w:r w:rsidR="00DD3C7B">
        <w:t>LinkedIn Learning for business and</w:t>
      </w:r>
      <w:r w:rsidR="00C147A0">
        <w:t xml:space="preserve"> </w:t>
      </w:r>
      <w:r w:rsidR="003C7A08">
        <w:t xml:space="preserve">technology </w:t>
      </w:r>
      <w:r w:rsidR="003E289D">
        <w:t xml:space="preserve">- </w:t>
      </w:r>
      <w:r w:rsidR="004C18C4">
        <w:t>and You Tube for almost anything.</w:t>
      </w:r>
    </w:p>
    <w:p w14:paraId="0FE035AF" w14:textId="77777777" w:rsidR="003C7A08" w:rsidRDefault="003C7A08" w:rsidP="00A44903"/>
    <w:p w14:paraId="3EBB6B16" w14:textId="77777777" w:rsidR="00FA6058" w:rsidRDefault="003C7A08" w:rsidP="00FA6058">
      <w:r w:rsidRPr="003C7A08">
        <w:rPr>
          <w:b/>
          <w:i/>
        </w:rPr>
        <w:t>‘When you arise in the morning, think of what a precious privilege it is to be alive – to breath</w:t>
      </w:r>
      <w:r w:rsidR="00AF7DB2">
        <w:rPr>
          <w:b/>
          <w:i/>
        </w:rPr>
        <w:t>e, to think, to enjoy, to love</w:t>
      </w:r>
      <w:r w:rsidRPr="003C7A08">
        <w:rPr>
          <w:b/>
          <w:i/>
        </w:rPr>
        <w:t>’</w:t>
      </w:r>
      <w:r>
        <w:t xml:space="preserve"> Marcus Aurelius</w:t>
      </w:r>
      <w:r w:rsidR="00BA5D29">
        <w:t>.</w:t>
      </w:r>
      <w:r w:rsidR="00FA6058">
        <w:t xml:space="preserve"> </w:t>
      </w:r>
    </w:p>
    <w:p w14:paraId="44D67CE4" w14:textId="28F2C69F" w:rsidR="006E3E52" w:rsidRDefault="00C147A0" w:rsidP="006E3E52">
      <w:r w:rsidRPr="003C7A08">
        <w:rPr>
          <w:b/>
        </w:rPr>
        <w:t>Be Positive</w:t>
      </w:r>
      <w:r w:rsidR="005A3C95" w:rsidRPr="003C7A08">
        <w:rPr>
          <w:b/>
        </w:rPr>
        <w:t xml:space="preserve"> and Grateful</w:t>
      </w:r>
      <w:r w:rsidR="003C7A08">
        <w:rPr>
          <w:b/>
        </w:rPr>
        <w:t xml:space="preserve">. </w:t>
      </w:r>
      <w:r w:rsidR="003C7A08" w:rsidRPr="003C7A08">
        <w:t>Your</w:t>
      </w:r>
      <w:r w:rsidR="003C7A08">
        <w:t xml:space="preserve"> attitude to life has a significant effect on your health and wellbeing</w:t>
      </w:r>
      <w:r w:rsidR="004D61A3">
        <w:t xml:space="preserve"> so cultivate optimism and gratitude for what </w:t>
      </w:r>
      <w:r w:rsidR="00844716">
        <w:t>you</w:t>
      </w:r>
      <w:r w:rsidR="00AB281E">
        <w:t xml:space="preserve"> </w:t>
      </w:r>
      <w:r w:rsidR="004D61A3">
        <w:t>have</w:t>
      </w:r>
      <w:r w:rsidR="00AF7DB2">
        <w:t>.</w:t>
      </w:r>
      <w:r w:rsidR="006E3E52">
        <w:t xml:space="preserve"> F</w:t>
      </w:r>
      <w:r w:rsidR="004D61A3">
        <w:t xml:space="preserve">ocus on the </w:t>
      </w:r>
      <w:r w:rsidR="00BA5D29">
        <w:t xml:space="preserve">joys of the </w:t>
      </w:r>
      <w:r w:rsidR="004D61A3">
        <w:t>here and now</w:t>
      </w:r>
      <w:r w:rsidR="00BA5D29">
        <w:t xml:space="preserve"> </w:t>
      </w:r>
      <w:r w:rsidR="00844716">
        <w:t>–</w:t>
      </w:r>
      <w:r w:rsidR="000B50C1">
        <w:t xml:space="preserve"> </w:t>
      </w:r>
      <w:r w:rsidR="00844716">
        <w:t xml:space="preserve">music, </w:t>
      </w:r>
      <w:r w:rsidR="006E3E52">
        <w:t>a walk in the sun</w:t>
      </w:r>
      <w:r w:rsidR="00BA5D29">
        <w:t xml:space="preserve"> </w:t>
      </w:r>
      <w:r w:rsidR="006E3E52">
        <w:t>or getting an online delivery</w:t>
      </w:r>
      <w:r w:rsidR="0057610F">
        <w:t xml:space="preserve"> </w:t>
      </w:r>
      <w:r w:rsidR="00AF7DB2">
        <w:t xml:space="preserve">slot </w:t>
      </w:r>
      <w:r w:rsidR="0057610F">
        <w:t>– not what you’re missing.</w:t>
      </w:r>
      <w:r w:rsidR="004D61A3">
        <w:t xml:space="preserve"> Meditation has proven physical and mental health benefits, </w:t>
      </w:r>
      <w:r w:rsidR="006E3E52">
        <w:t xml:space="preserve">including </w:t>
      </w:r>
      <w:r w:rsidR="004D61A3">
        <w:t>helping to reduce anxiety</w:t>
      </w:r>
      <w:r w:rsidR="006E3E52">
        <w:t>,</w:t>
      </w:r>
      <w:r w:rsidR="004D61A3">
        <w:t xml:space="preserve"> and App</w:t>
      </w:r>
      <w:r w:rsidR="00844716">
        <w:t>s</w:t>
      </w:r>
      <w:r w:rsidR="004D61A3">
        <w:t xml:space="preserve"> </w:t>
      </w:r>
      <w:r w:rsidR="00844716">
        <w:t>exist (</w:t>
      </w:r>
      <w:r w:rsidR="004D61A3">
        <w:t>such as Headspace or Calm</w:t>
      </w:r>
      <w:r w:rsidR="00844716">
        <w:t>). K</w:t>
      </w:r>
      <w:r w:rsidR="00A13E68">
        <w:t xml:space="preserve">eeping </w:t>
      </w:r>
      <w:r w:rsidR="00844716">
        <w:t xml:space="preserve">a gratitude journal, recording three </w:t>
      </w:r>
      <w:r w:rsidR="00BA5D29">
        <w:t>things per day you are grateful for, however small</w:t>
      </w:r>
      <w:r w:rsidR="00775089">
        <w:t>,</w:t>
      </w:r>
      <w:r w:rsidR="00844716">
        <w:t xml:space="preserve"> can help</w:t>
      </w:r>
      <w:r w:rsidR="00BA5D29">
        <w:t>.</w:t>
      </w:r>
    </w:p>
    <w:p w14:paraId="60223DA7" w14:textId="77777777" w:rsidR="006E3E52" w:rsidRDefault="006E3E52" w:rsidP="006E3E52"/>
    <w:p w14:paraId="6830136D" w14:textId="2A79437B" w:rsidR="00E64A00" w:rsidRDefault="00E64A00" w:rsidP="006E3E52">
      <w:pPr>
        <w:rPr>
          <w:b/>
        </w:rPr>
      </w:pPr>
      <w:r w:rsidRPr="00E64A00">
        <w:rPr>
          <w:b/>
          <w:i/>
        </w:rPr>
        <w:t>‘Those who bring sunshine to the lives of others</w:t>
      </w:r>
      <w:r>
        <w:rPr>
          <w:b/>
          <w:i/>
        </w:rPr>
        <w:t xml:space="preserve"> </w:t>
      </w:r>
      <w:r w:rsidRPr="00E64A00">
        <w:rPr>
          <w:b/>
          <w:i/>
        </w:rPr>
        <w:t>cannot keep it from themselves’</w:t>
      </w:r>
      <w:r>
        <w:rPr>
          <w:b/>
        </w:rPr>
        <w:t xml:space="preserve"> </w:t>
      </w:r>
      <w:r w:rsidRPr="00E64A00">
        <w:t>J M Barrie</w:t>
      </w:r>
      <w:r w:rsidR="00146704">
        <w:t>.</w:t>
      </w:r>
    </w:p>
    <w:p w14:paraId="365DA1C0" w14:textId="475CD8EC" w:rsidR="003649FD" w:rsidRDefault="005A3C95" w:rsidP="006E3E52">
      <w:r>
        <w:rPr>
          <w:b/>
        </w:rPr>
        <w:t>Give</w:t>
      </w:r>
      <w:r w:rsidR="003649FD">
        <w:rPr>
          <w:b/>
        </w:rPr>
        <w:t xml:space="preserve">. </w:t>
      </w:r>
      <w:r w:rsidR="003649FD" w:rsidRPr="003649FD">
        <w:t>Research has shown</w:t>
      </w:r>
      <w:r w:rsidR="003649FD">
        <w:rPr>
          <w:b/>
        </w:rPr>
        <w:t xml:space="preserve"> </w:t>
      </w:r>
      <w:r w:rsidR="003649FD" w:rsidRPr="003649FD">
        <w:t>receivers</w:t>
      </w:r>
      <w:r w:rsidR="003649FD">
        <w:t xml:space="preserve"> are not the only beneficiaries</w:t>
      </w:r>
      <w:r w:rsidR="00BA5D29">
        <w:t xml:space="preserve"> </w:t>
      </w:r>
      <w:r w:rsidR="003649FD">
        <w:t xml:space="preserve">- givers become happier, more fulfilled and thankful. </w:t>
      </w:r>
      <w:r w:rsidR="0057610F">
        <w:t xml:space="preserve">Now there </w:t>
      </w:r>
      <w:r w:rsidR="00BA5D29">
        <w:t xml:space="preserve">is </w:t>
      </w:r>
      <w:r w:rsidR="0057610F">
        <w:t xml:space="preserve">so </w:t>
      </w:r>
      <w:r w:rsidR="00BA5D29">
        <w:t xml:space="preserve">much </w:t>
      </w:r>
      <w:r w:rsidR="00AF7DB2">
        <w:t xml:space="preserve">we can </w:t>
      </w:r>
      <w:r w:rsidR="00BA5D29">
        <w:t>do, even if housebound</w:t>
      </w:r>
      <w:r w:rsidR="0057610F">
        <w:t>,</w:t>
      </w:r>
      <w:r w:rsidR="00BA5D29">
        <w:t xml:space="preserve"> </w:t>
      </w:r>
      <w:r w:rsidR="004C18C4">
        <w:t xml:space="preserve">such as </w:t>
      </w:r>
      <w:r w:rsidR="00BA5D29">
        <w:t xml:space="preserve">becoming a </w:t>
      </w:r>
      <w:r w:rsidR="003649FD">
        <w:t>NHS Volunteer Responder</w:t>
      </w:r>
      <w:r w:rsidR="00BA5D29">
        <w:t xml:space="preserve">, joining </w:t>
      </w:r>
      <w:r w:rsidR="0057610F">
        <w:t xml:space="preserve">a </w:t>
      </w:r>
      <w:r w:rsidR="00E42154">
        <w:t xml:space="preserve">Covid-19 </w:t>
      </w:r>
      <w:r w:rsidR="0057610F">
        <w:t>Mutual Aid UK group</w:t>
      </w:r>
      <w:r w:rsidR="004C18C4">
        <w:t>,</w:t>
      </w:r>
      <w:r w:rsidR="00BA5D29">
        <w:t xml:space="preserve"> </w:t>
      </w:r>
      <w:r w:rsidR="003649FD">
        <w:t xml:space="preserve">donating to </w:t>
      </w:r>
      <w:r w:rsidR="00E42154">
        <w:t xml:space="preserve">struggling </w:t>
      </w:r>
      <w:r w:rsidR="004C18C4">
        <w:t>food banks</w:t>
      </w:r>
      <w:r w:rsidR="003649FD">
        <w:t xml:space="preserve"> </w:t>
      </w:r>
      <w:r w:rsidR="00E42154">
        <w:t xml:space="preserve">and other </w:t>
      </w:r>
      <w:r w:rsidR="003649FD">
        <w:t>charities</w:t>
      </w:r>
      <w:r w:rsidR="00E42154">
        <w:t>,</w:t>
      </w:r>
      <w:r w:rsidR="003649FD">
        <w:t xml:space="preserve"> or </w:t>
      </w:r>
      <w:r w:rsidR="004C18C4">
        <w:t xml:space="preserve">telephoning </w:t>
      </w:r>
      <w:r w:rsidR="003649FD">
        <w:t>and running errands for</w:t>
      </w:r>
      <w:r w:rsidR="00BA5D29">
        <w:t xml:space="preserve"> an isolated </w:t>
      </w:r>
      <w:proofErr w:type="spellStart"/>
      <w:r w:rsidR="00BA5D29">
        <w:t>neighbour</w:t>
      </w:r>
      <w:proofErr w:type="spellEnd"/>
      <w:r w:rsidR="003649FD">
        <w:t xml:space="preserve">. </w:t>
      </w:r>
    </w:p>
    <w:p w14:paraId="15D7D78C" w14:textId="77777777" w:rsidR="003649FD" w:rsidRDefault="003649FD" w:rsidP="006E3E52"/>
    <w:p w14:paraId="141A139F" w14:textId="2FEC812F" w:rsidR="0019424D" w:rsidRDefault="004C18C4" w:rsidP="006E3E52">
      <w:r>
        <w:t xml:space="preserve">Mahatma Gandhi said </w:t>
      </w:r>
      <w:r w:rsidR="00E42154">
        <w:t xml:space="preserve"> </w:t>
      </w:r>
      <w:r w:rsidR="00E42154" w:rsidRPr="0019424D">
        <w:rPr>
          <w:b/>
        </w:rPr>
        <w:t>‘</w:t>
      </w:r>
      <w:r w:rsidR="00E42154" w:rsidRPr="0019424D">
        <w:rPr>
          <w:b/>
          <w:i/>
        </w:rPr>
        <w:t>The future depends on what you do today’</w:t>
      </w:r>
      <w:r w:rsidR="00E42154">
        <w:t xml:space="preserve"> </w:t>
      </w:r>
      <w:r w:rsidR="00E64A00">
        <w:t>and</w:t>
      </w:r>
      <w:r w:rsidR="00146704">
        <w:t xml:space="preserve"> (being positive)</w:t>
      </w:r>
      <w:r w:rsidR="00A13E68">
        <w:t xml:space="preserve"> I believe </w:t>
      </w:r>
      <w:r w:rsidR="00E42154">
        <w:t xml:space="preserve">we </w:t>
      </w:r>
      <w:r w:rsidR="00A13E68">
        <w:t xml:space="preserve">may </w:t>
      </w:r>
      <w:r w:rsidR="003649FD">
        <w:t>emerge from this pandemic a kinder</w:t>
      </w:r>
      <w:r w:rsidR="00E96033">
        <w:t>, better</w:t>
      </w:r>
      <w:r w:rsidR="003649FD">
        <w:t xml:space="preserve"> world</w:t>
      </w:r>
      <w:r w:rsidR="00E96033">
        <w:t>.</w:t>
      </w:r>
      <w:r w:rsidR="003649FD">
        <w:t xml:space="preserve"> </w:t>
      </w:r>
    </w:p>
    <w:p w14:paraId="5E3F336C" w14:textId="3A2E7CA6" w:rsidR="005A3C95" w:rsidRDefault="004C18C4" w:rsidP="006E3E52">
      <w:r>
        <w:t>Until then</w:t>
      </w:r>
      <w:r w:rsidR="00FA6058">
        <w:t>,</w:t>
      </w:r>
      <w:r>
        <w:t xml:space="preserve"> s</w:t>
      </w:r>
      <w:r w:rsidR="00E96033">
        <w:t xml:space="preserve">tay </w:t>
      </w:r>
      <w:r w:rsidR="0019424D">
        <w:t xml:space="preserve">well and </w:t>
      </w:r>
      <w:r w:rsidR="007E5225">
        <w:t xml:space="preserve">stay </w:t>
      </w:r>
      <w:r w:rsidR="0019424D">
        <w:t xml:space="preserve">joyful! </w:t>
      </w:r>
    </w:p>
    <w:p w14:paraId="19DC20B6" w14:textId="77777777" w:rsidR="0019424D" w:rsidRDefault="0019424D" w:rsidP="006E3E52"/>
    <w:p w14:paraId="1F24AE36" w14:textId="1EE2B0F1" w:rsidR="00146704" w:rsidRPr="00146704" w:rsidRDefault="00146704" w:rsidP="006E3E52">
      <w:pPr>
        <w:rPr>
          <w:i/>
        </w:rPr>
      </w:pPr>
      <w:r w:rsidRPr="00146704">
        <w:rPr>
          <w:b/>
          <w:i/>
        </w:rPr>
        <w:t>‘</w:t>
      </w:r>
      <w:r w:rsidR="007E5225" w:rsidRPr="00146704">
        <w:rPr>
          <w:b/>
          <w:i/>
        </w:rPr>
        <w:t>How to Age Joyfu</w:t>
      </w:r>
      <w:r w:rsidR="00D66BF3" w:rsidRPr="00146704">
        <w:rPr>
          <w:b/>
          <w:i/>
        </w:rPr>
        <w:t xml:space="preserve">lly: Eight Steps for a Happier, </w:t>
      </w:r>
      <w:r w:rsidR="007E5225" w:rsidRPr="00146704">
        <w:rPr>
          <w:b/>
          <w:i/>
        </w:rPr>
        <w:t>Fuller Life’</w:t>
      </w:r>
      <w:r w:rsidR="007E5225" w:rsidRPr="00146704">
        <w:rPr>
          <w:i/>
        </w:rPr>
        <w:t xml:space="preserve"> </w:t>
      </w:r>
    </w:p>
    <w:p w14:paraId="45B0F7CE" w14:textId="5D3C18B2" w:rsidR="007E5225" w:rsidRDefault="00E96033" w:rsidP="006E3E52">
      <w:r>
        <w:t>by Maggy Pigott</w:t>
      </w:r>
      <w:r w:rsidR="00A13E68">
        <w:t xml:space="preserve"> CBE</w:t>
      </w:r>
      <w:r w:rsidR="00FA6058">
        <w:t>.</w:t>
      </w:r>
      <w:r>
        <w:t xml:space="preserve"> </w:t>
      </w:r>
      <w:proofErr w:type="spellStart"/>
      <w:r w:rsidR="007E5225">
        <w:t>Summersdale</w:t>
      </w:r>
      <w:proofErr w:type="spellEnd"/>
      <w:r w:rsidR="007E5225">
        <w:t xml:space="preserve"> </w:t>
      </w:r>
      <w:r w:rsidR="00FA6058">
        <w:t xml:space="preserve">Publishers Ltd </w:t>
      </w:r>
      <w:r w:rsidR="007E5225">
        <w:t>(2019).</w:t>
      </w:r>
    </w:p>
    <w:p w14:paraId="49ADE9B3" w14:textId="77777777" w:rsidR="007E5225" w:rsidRDefault="007E5225" w:rsidP="006E3E52"/>
    <w:p w14:paraId="2CDFB65E" w14:textId="40E068D4" w:rsidR="0019424D" w:rsidRPr="003649FD" w:rsidRDefault="0019424D" w:rsidP="006E3E52">
      <w:bookmarkStart w:id="0" w:name="_GoBack"/>
      <w:bookmarkEnd w:id="0"/>
    </w:p>
    <w:sectPr w:rsidR="0019424D" w:rsidRPr="003649FD" w:rsidSect="00555A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763"/>
    <w:multiLevelType w:val="hybridMultilevel"/>
    <w:tmpl w:val="B8005F7E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DCD7683"/>
    <w:multiLevelType w:val="hybridMultilevel"/>
    <w:tmpl w:val="B85E6C6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CA"/>
    <w:rsid w:val="00042B3C"/>
    <w:rsid w:val="000872E7"/>
    <w:rsid w:val="0009741C"/>
    <w:rsid w:val="000B50C1"/>
    <w:rsid w:val="000C2C3A"/>
    <w:rsid w:val="000E7CA2"/>
    <w:rsid w:val="00110D98"/>
    <w:rsid w:val="00146704"/>
    <w:rsid w:val="0019424D"/>
    <w:rsid w:val="00196A09"/>
    <w:rsid w:val="00197ACA"/>
    <w:rsid w:val="00203300"/>
    <w:rsid w:val="00286FB1"/>
    <w:rsid w:val="002B2A1B"/>
    <w:rsid w:val="003200CD"/>
    <w:rsid w:val="003648C5"/>
    <w:rsid w:val="003649FD"/>
    <w:rsid w:val="00387F3E"/>
    <w:rsid w:val="003C7A08"/>
    <w:rsid w:val="003E289D"/>
    <w:rsid w:val="00403A47"/>
    <w:rsid w:val="00411474"/>
    <w:rsid w:val="00425A7A"/>
    <w:rsid w:val="00445D32"/>
    <w:rsid w:val="004525A6"/>
    <w:rsid w:val="0045701C"/>
    <w:rsid w:val="00470D2D"/>
    <w:rsid w:val="004720E7"/>
    <w:rsid w:val="004C18C4"/>
    <w:rsid w:val="004D61A3"/>
    <w:rsid w:val="004E5047"/>
    <w:rsid w:val="00555A5E"/>
    <w:rsid w:val="005725BA"/>
    <w:rsid w:val="0057610F"/>
    <w:rsid w:val="005A3C95"/>
    <w:rsid w:val="00623D08"/>
    <w:rsid w:val="00624A48"/>
    <w:rsid w:val="00630D81"/>
    <w:rsid w:val="00660AA9"/>
    <w:rsid w:val="006E3E52"/>
    <w:rsid w:val="006E5B16"/>
    <w:rsid w:val="00775089"/>
    <w:rsid w:val="007A7660"/>
    <w:rsid w:val="007E5225"/>
    <w:rsid w:val="00814C23"/>
    <w:rsid w:val="0083198B"/>
    <w:rsid w:val="00844716"/>
    <w:rsid w:val="00875B8F"/>
    <w:rsid w:val="008A6599"/>
    <w:rsid w:val="008C688D"/>
    <w:rsid w:val="008E35A8"/>
    <w:rsid w:val="008F7D94"/>
    <w:rsid w:val="0094644C"/>
    <w:rsid w:val="00A13E68"/>
    <w:rsid w:val="00A42DC8"/>
    <w:rsid w:val="00A44903"/>
    <w:rsid w:val="00A5403F"/>
    <w:rsid w:val="00AB281E"/>
    <w:rsid w:val="00AF7DB2"/>
    <w:rsid w:val="00B3576D"/>
    <w:rsid w:val="00BA5D29"/>
    <w:rsid w:val="00C147A0"/>
    <w:rsid w:val="00C404B5"/>
    <w:rsid w:val="00C43B42"/>
    <w:rsid w:val="00C45521"/>
    <w:rsid w:val="00C6667E"/>
    <w:rsid w:val="00C96B6E"/>
    <w:rsid w:val="00CA16C0"/>
    <w:rsid w:val="00CD22DB"/>
    <w:rsid w:val="00D16B06"/>
    <w:rsid w:val="00D66BF3"/>
    <w:rsid w:val="00DC3DDC"/>
    <w:rsid w:val="00DD3C7B"/>
    <w:rsid w:val="00DE621D"/>
    <w:rsid w:val="00E24296"/>
    <w:rsid w:val="00E42154"/>
    <w:rsid w:val="00E64A00"/>
    <w:rsid w:val="00E96033"/>
    <w:rsid w:val="00EA1D63"/>
    <w:rsid w:val="00EE52E8"/>
    <w:rsid w:val="00EF33DC"/>
    <w:rsid w:val="00F45255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B2B20"/>
  <w14:defaultImageDpi w14:val="300"/>
  <w15:docId w15:val="{62844EEA-1320-43C3-800B-F45FD32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828681B0.dotm</Template>
  <TotalTime>1</TotalTime>
  <Pages>2</Pages>
  <Words>729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Pigott</dc:creator>
  <cp:keywords/>
  <dc:description/>
  <cp:lastModifiedBy>Emma Farrant</cp:lastModifiedBy>
  <cp:revision>2</cp:revision>
  <cp:lastPrinted>2020-03-30T15:51:00Z</cp:lastPrinted>
  <dcterms:created xsi:type="dcterms:W3CDTF">2020-04-07T11:33:00Z</dcterms:created>
  <dcterms:modified xsi:type="dcterms:W3CDTF">2020-04-07T11:33:00Z</dcterms:modified>
</cp:coreProperties>
</file>